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22" w:rsidRDefault="00C61222">
      <w:pPr>
        <w:ind w:left="5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Centralizuoto vaikų priėmimo į Kauno miesto savivaldybės įsteigtų biudžetinių švietimo įstaigų ikimokyklinio ir priešmokyklinio ugdymo grupes tvarkos aprašo </w:t>
      </w:r>
    </w:p>
    <w:p w:rsidR="00C61222" w:rsidRDefault="00C61222">
      <w:pPr>
        <w:ind w:left="5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:rsidR="00C61222" w:rsidRDefault="00C61222">
      <w:pPr>
        <w:ind w:left="5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(Kauno miesto savivaldybės tarybos</w:t>
      </w:r>
    </w:p>
    <w:p w:rsidR="00C61222" w:rsidRDefault="00C61222">
      <w:pPr>
        <w:ind w:left="5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m. gruodžio 18 d. </w:t>
      </w:r>
    </w:p>
    <w:p w:rsidR="00C61222" w:rsidRDefault="00C61222">
      <w:pPr>
        <w:ind w:left="5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Nr. T-656</w:t>
      </w:r>
    </w:p>
    <w:p w:rsidR="00C61222" w:rsidRDefault="00C61222">
      <w:pPr>
        <w:ind w:left="5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redakcija)</w:t>
      </w:r>
    </w:p>
    <w:p w:rsidR="00C61222" w:rsidRDefault="00C61222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(Prašymo formos pavyzdys)</w:t>
      </w:r>
    </w:p>
    <w:p w:rsidR="00C61222" w:rsidRDefault="00C61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61222" w:rsidRDefault="00C6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(vieno iš tėvų (globėjų) vardas, pavardė)</w:t>
      </w:r>
    </w:p>
    <w:p w:rsidR="00C61222" w:rsidRDefault="00C6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61222" w:rsidRDefault="00C6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(deklaruotos gyvenamosios vietos adresas)</w:t>
      </w:r>
    </w:p>
    <w:p w:rsidR="00C61222" w:rsidRDefault="00C61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61222" w:rsidRDefault="00C61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(telefono numeris, elektroninio pašto adresas)</w:t>
      </w:r>
    </w:p>
    <w:p w:rsidR="00C61222" w:rsidRDefault="00C612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222" w:rsidRDefault="00C61222" w:rsidP="00A36F21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švietimo įstaigos direktoriui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ind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PRAŠYMAS PRIIMTI VAIKĄ Į KAUNO MIESTO SAVIVALDYBĖS ĮSTEIGTOS BIUDŽETINĖS ŠVIETIMO ĮSTAIGOS IKIMOKYKLINIO (PRIEŠMOKYKLINIO) UGDYMO GRUPĘ</w:t>
      </w:r>
    </w:p>
    <w:p w:rsidR="00C61222" w:rsidRDefault="00C61222">
      <w:pPr>
        <w:spacing w:line="360" w:lineRule="auto"/>
        <w:ind w:firstLine="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m. _______________ ____ d.</w:t>
      </w:r>
    </w:p>
    <w:p w:rsidR="00C61222" w:rsidRDefault="00C61222">
      <w:pPr>
        <w:spacing w:line="360" w:lineRule="auto"/>
        <w:ind w:firstLine="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Kaunas</w:t>
      </w:r>
    </w:p>
    <w:p w:rsidR="00C61222" w:rsidRDefault="00C61222">
      <w:pPr>
        <w:spacing w:line="360" w:lineRule="auto"/>
        <w:ind w:firstLine="39"/>
        <w:jc w:val="center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spacing w:line="36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vaiką (sūnų, dukterį) (globotinį, globotinę) _____________________</w:t>
      </w:r>
    </w:p>
    <w:p w:rsidR="00C61222" w:rsidRDefault="00C6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(vaiko vardas, pavardė, asmens kodas)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20__ m. ___________________  ____ d. į  (įrašyti įstaigos pavadinimą)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I pasirinkimas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)__________________________________________________________________ 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lopšelio (darželio,  priešmokyklinio ugdymo) grupę.</w:t>
      </w:r>
    </w:p>
    <w:p w:rsidR="00C61222" w:rsidRDefault="00C612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Pageidauju, kad vaikas būtų ugdomas taikant netradicinę ugdymo metodiką ar pedagoginę sistemą ________________________________________________________________________ .</w:t>
      </w:r>
    </w:p>
    <w:p w:rsidR="00C61222" w:rsidRDefault="00C61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(nurodyti metodikos ar pedagoginės sistemos pavadinimą)</w:t>
      </w:r>
    </w:p>
    <w:p w:rsidR="00C61222" w:rsidRDefault="00C61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20__ m. ___________________  ____ d. į  (įrašyti įstaigos pavadinimą)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II pasirinkimas</w:t>
      </w:r>
      <w:r>
        <w:rPr>
          <w:rFonts w:ascii="Times New Roman" w:hAnsi="Times New Roman" w:cs="Times New Roman"/>
          <w:sz w:val="24"/>
          <w:szCs w:val="24"/>
        </w:rPr>
        <w:t xml:space="preserve">)__________________________________________________________________ </w:t>
      </w:r>
    </w:p>
    <w:p w:rsidR="00C61222" w:rsidRDefault="00C6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 (darželio, priešmokyklinio ugdymo) grupę.</w:t>
      </w:r>
    </w:p>
    <w:p w:rsidR="00C61222" w:rsidRDefault="00C612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Pageidauju, kad vaikas būtų ugdomas taikant netradicinę ugdymo metodiką ar pedagoginę sistemą ________________________________________________________________________ .</w:t>
      </w:r>
    </w:p>
    <w:p w:rsidR="00C61222" w:rsidRDefault="00C61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(nurodyti metodikos ar pedagoginės sistemos pavadinimą)</w:t>
      </w:r>
    </w:p>
    <w:p w:rsidR="00C61222" w:rsidRDefault="00C612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spacing w:line="36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Pirmenybė priimant vaiką į švietimo įstaigą (pažymėti √):</w:t>
      </w:r>
    </w:p>
    <w:p w:rsidR="00C61222" w:rsidRDefault="00C61222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brolis (broliai) ir (ar) sesuo (seserys) lanko šią švietimo įstaigą;</w:t>
      </w:r>
    </w:p>
    <w:p w:rsidR="00C61222" w:rsidRDefault="00C61222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rotuojamo (perkeliamo) kario vaikas, pasiūlytas Savivaldybės administracijos Švietimo skyriaus (karys rotuojamas (perkeliamas) iš kitos savivaldybės į Kauno miesto savivaldybę);</w:t>
      </w:r>
    </w:p>
    <w:p w:rsidR="00C61222" w:rsidRDefault="00C61222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įvaikintas arba globojamas vaikas;</w:t>
      </w:r>
    </w:p>
    <w:p w:rsidR="00C61222" w:rsidRDefault="00C61222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prieglobsčio prašytojo vaikas, pasiūlytas Savivaldybės administracijos Švietimo skyriaus;</w:t>
      </w:r>
    </w:p>
    <w:p w:rsidR="00C61222" w:rsidRDefault="00C61222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vaikui nustatytas neįgalumas ar žymūs vystymosi sutrikimai (sutrikęs intelektas, autizmas, aklumas ar silpnaregystė iki 0,3, kurtumas ar neprigirdimumas 41 dB, cerebrinis paralyžius ar kitas labai žymus judesio ir padėties sutrikimas);</w:t>
      </w:r>
    </w:p>
    <w:p w:rsidR="00C61222" w:rsidRDefault="00C61222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vaikas iš šeimos, priskiriamos socialiai remtinų šeimų grupei;</w:t>
      </w:r>
    </w:p>
    <w:p w:rsidR="00C61222" w:rsidRDefault="00C61222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vaikas iš šeimos, auginančios tris ir daugiau vaikų.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ÿ Patvirtinu, kad prašyme pateikta informacija yra teisinga.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ÿ Sutinku, kad duomenys būtų paskelbti internete.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ÿ Patvirtinu, kad susipažinau su informacija apie mano ir mano vaiko asmens duomenų tvarkymą.</w:t>
      </w:r>
    </w:p>
    <w:p w:rsidR="00C61222" w:rsidRDefault="00C6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1222" w:rsidRDefault="00C6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</w:t>
      </w:r>
    </w:p>
    <w:p w:rsidR="00C61222" w:rsidRDefault="00C61222" w:rsidP="00A36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(vieno iš tėvų (globėjų) vardas, pavardė)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A36F21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Prašymo gavimo patvirtinimas </w:t>
      </w:r>
    </w:p>
    <w:p w:rsidR="00C61222" w:rsidRDefault="00C6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(pildo švietimo įstaigos Savivaldybės duomenų bazės tvarkytojas ar Savivaldybės duomenų bazės tvarkytojas)</w:t>
      </w:r>
    </w:p>
    <w:p w:rsidR="00C61222" w:rsidRDefault="00C61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C61222" w:rsidSect="00A15C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5AD"/>
    <w:rsid w:val="00A15C4E"/>
    <w:rsid w:val="00A36F21"/>
    <w:rsid w:val="00AE0216"/>
    <w:rsid w:val="00C61222"/>
    <w:rsid w:val="00F0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36F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2F3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2129</Words>
  <Characters>1215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2019-01-10T10:28:00Z</dcterms:created>
  <dcterms:modified xsi:type="dcterms:W3CDTF">2019-01-10T10:29:00Z</dcterms:modified>
</cp:coreProperties>
</file>